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75" w:rsidRDefault="008B0975" w:rsidP="003114C6">
      <w:pPr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Исх. № </w:t>
      </w:r>
    </w:p>
    <w:p w:rsidR="008B0975" w:rsidRDefault="008B0975" w:rsidP="003114C6">
      <w:pPr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Дата</w:t>
      </w:r>
    </w:p>
    <w:p w:rsidR="008B0975" w:rsidRPr="001004F9" w:rsidRDefault="008B0975" w:rsidP="003114C6">
      <w:pPr>
        <w:ind w:left="311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В мэрию городского округа Тольятти от застройщика</w:t>
      </w:r>
    </w:p>
    <w:p w:rsidR="008B0975" w:rsidRPr="001004F9" w:rsidRDefault="008B0975" w:rsidP="003114C6">
      <w:pPr>
        <w:ind w:left="3119"/>
        <w:jc w:val="both"/>
        <w:rPr>
          <w:rFonts w:eastAsia="ヒラギノ角ゴ Pro W3"/>
          <w:color w:val="000000"/>
          <w:kern w:val="1"/>
        </w:rPr>
      </w:pPr>
    </w:p>
    <w:p w:rsidR="008B0975" w:rsidRPr="002F126A" w:rsidRDefault="008B0975" w:rsidP="003114C6">
      <w:pPr>
        <w:ind w:left="3119"/>
        <w:jc w:val="both"/>
        <w:rPr>
          <w:color w:val="000000"/>
          <w:kern w:val="1"/>
        </w:rPr>
      </w:pPr>
      <w:r w:rsidRPr="002F126A">
        <w:rPr>
          <w:color w:val="000000"/>
          <w:kern w:val="1"/>
        </w:rPr>
        <w:t>___________________________________________________</w:t>
      </w:r>
    </w:p>
    <w:p w:rsidR="008B0975" w:rsidRPr="002F126A" w:rsidRDefault="008B0975" w:rsidP="003114C6">
      <w:pPr>
        <w:ind w:left="3119"/>
        <w:jc w:val="center"/>
        <w:rPr>
          <w:color w:val="000000"/>
          <w:kern w:val="1"/>
        </w:rPr>
      </w:pPr>
      <w:r w:rsidRPr="002F126A">
        <w:rPr>
          <w:color w:val="000000"/>
          <w:kern w:val="1"/>
        </w:rPr>
        <w:t>наименование застройщика</w:t>
      </w:r>
    </w:p>
    <w:p w:rsidR="008B0975" w:rsidRPr="002F126A" w:rsidRDefault="008B0975" w:rsidP="003114C6">
      <w:pPr>
        <w:ind w:left="3119"/>
        <w:jc w:val="both"/>
        <w:rPr>
          <w:color w:val="000000"/>
          <w:kern w:val="1"/>
        </w:rPr>
      </w:pPr>
      <w:r w:rsidRPr="002F126A">
        <w:rPr>
          <w:color w:val="000000"/>
          <w:kern w:val="1"/>
        </w:rPr>
        <w:t>___________________________________________________</w:t>
      </w:r>
    </w:p>
    <w:p w:rsidR="008B0975" w:rsidRPr="002F126A" w:rsidRDefault="008B0975" w:rsidP="003114C6">
      <w:pPr>
        <w:ind w:left="3119"/>
        <w:jc w:val="center"/>
        <w:rPr>
          <w:color w:val="000000"/>
          <w:kern w:val="1"/>
        </w:rPr>
      </w:pPr>
      <w:r w:rsidRPr="002F126A">
        <w:rPr>
          <w:color w:val="000000"/>
          <w:kern w:val="1"/>
        </w:rPr>
        <w:t>( фамилия, имя, отчество – для граждан,</w:t>
      </w:r>
    </w:p>
    <w:p w:rsidR="008B0975" w:rsidRPr="002F126A" w:rsidRDefault="008B0975" w:rsidP="003114C6">
      <w:pPr>
        <w:ind w:left="3119"/>
        <w:jc w:val="both"/>
        <w:rPr>
          <w:color w:val="000000"/>
          <w:kern w:val="1"/>
        </w:rPr>
      </w:pPr>
      <w:r w:rsidRPr="002F126A">
        <w:rPr>
          <w:color w:val="000000"/>
          <w:kern w:val="1"/>
        </w:rPr>
        <w:t>___________________________________________________</w:t>
      </w:r>
    </w:p>
    <w:p w:rsidR="008B0975" w:rsidRPr="002F126A" w:rsidRDefault="008B0975" w:rsidP="003114C6">
      <w:pPr>
        <w:ind w:left="3119"/>
        <w:jc w:val="center"/>
        <w:rPr>
          <w:color w:val="000000"/>
          <w:kern w:val="1"/>
        </w:rPr>
      </w:pPr>
      <w:r w:rsidRPr="002F126A">
        <w:rPr>
          <w:color w:val="000000"/>
          <w:kern w:val="1"/>
        </w:rPr>
        <w:t>полное наименование, ОГРН, ИНН,  фамилия, имя,</w:t>
      </w:r>
    </w:p>
    <w:p w:rsidR="008B0975" w:rsidRPr="002F126A" w:rsidRDefault="008B0975" w:rsidP="003114C6">
      <w:pPr>
        <w:ind w:left="3119"/>
        <w:jc w:val="both"/>
        <w:rPr>
          <w:color w:val="000000"/>
          <w:kern w:val="1"/>
        </w:rPr>
      </w:pPr>
      <w:r w:rsidRPr="002F126A">
        <w:rPr>
          <w:color w:val="000000"/>
          <w:kern w:val="1"/>
        </w:rPr>
        <w:t>___________________________________________________</w:t>
      </w:r>
    </w:p>
    <w:p w:rsidR="008B0975" w:rsidRPr="002F126A" w:rsidRDefault="008B0975" w:rsidP="003114C6">
      <w:pPr>
        <w:ind w:left="3119"/>
        <w:jc w:val="center"/>
        <w:rPr>
          <w:color w:val="000000"/>
          <w:kern w:val="1"/>
        </w:rPr>
      </w:pPr>
      <w:r w:rsidRPr="002F126A">
        <w:rPr>
          <w:color w:val="000000"/>
          <w:kern w:val="1"/>
        </w:rPr>
        <w:t>отчество, должность руководителя</w:t>
      </w:r>
    </w:p>
    <w:p w:rsidR="008B0975" w:rsidRPr="002F126A" w:rsidRDefault="008B0975" w:rsidP="003114C6">
      <w:pPr>
        <w:ind w:left="3119"/>
        <w:jc w:val="center"/>
        <w:rPr>
          <w:color w:val="000000"/>
          <w:kern w:val="1"/>
        </w:rPr>
      </w:pPr>
      <w:r w:rsidRPr="002F126A">
        <w:rPr>
          <w:color w:val="000000"/>
          <w:kern w:val="1"/>
        </w:rPr>
        <w:t>– для юридического лица),</w:t>
      </w:r>
    </w:p>
    <w:p w:rsidR="008B0975" w:rsidRPr="002F126A" w:rsidRDefault="008B0975" w:rsidP="003114C6">
      <w:pPr>
        <w:ind w:left="3119"/>
        <w:jc w:val="both"/>
        <w:rPr>
          <w:color w:val="000000"/>
          <w:kern w:val="1"/>
        </w:rPr>
      </w:pPr>
      <w:r w:rsidRPr="002F126A">
        <w:rPr>
          <w:color w:val="000000"/>
          <w:kern w:val="1"/>
        </w:rPr>
        <w:t>___________________________________________________</w:t>
      </w:r>
    </w:p>
    <w:p w:rsidR="008B0975" w:rsidRPr="002F126A" w:rsidRDefault="008B0975" w:rsidP="003114C6">
      <w:pPr>
        <w:ind w:left="3119"/>
        <w:jc w:val="center"/>
        <w:rPr>
          <w:color w:val="000000"/>
          <w:kern w:val="1"/>
        </w:rPr>
      </w:pPr>
      <w:r w:rsidRPr="002F126A">
        <w:rPr>
          <w:color w:val="000000"/>
          <w:kern w:val="1"/>
        </w:rPr>
        <w:t>его  почтовый индекс и адрес, контактный телефон</w:t>
      </w:r>
    </w:p>
    <w:p w:rsidR="008B0975" w:rsidRPr="002F126A" w:rsidRDefault="008B0975" w:rsidP="003114C6">
      <w:pPr>
        <w:jc w:val="center"/>
        <w:rPr>
          <w:rFonts w:eastAsia="ヒラギノ角ゴ Pro W3"/>
          <w:color w:val="000000"/>
          <w:kern w:val="1"/>
        </w:rPr>
      </w:pPr>
    </w:p>
    <w:p w:rsidR="008B0975" w:rsidRDefault="008B0975" w:rsidP="003114C6">
      <w:pPr>
        <w:jc w:val="center"/>
        <w:rPr>
          <w:color w:val="000000"/>
          <w:kern w:val="1"/>
        </w:rPr>
      </w:pPr>
      <w:r w:rsidRPr="001004F9">
        <w:rPr>
          <w:color w:val="000000"/>
          <w:kern w:val="1"/>
        </w:rPr>
        <w:t>Заявление</w:t>
      </w:r>
    </w:p>
    <w:p w:rsidR="008B0975" w:rsidRPr="001004F9" w:rsidRDefault="008B0975" w:rsidP="003114C6">
      <w:pPr>
        <w:jc w:val="center"/>
        <w:rPr>
          <w:color w:val="000000"/>
          <w:kern w:val="1"/>
        </w:rPr>
      </w:pPr>
    </w:p>
    <w:p w:rsidR="008B0975" w:rsidRPr="001004F9" w:rsidRDefault="008B0975" w:rsidP="003114C6">
      <w:pPr>
        <w:jc w:val="center"/>
        <w:rPr>
          <w:color w:val="000000"/>
          <w:kern w:val="1"/>
        </w:rPr>
      </w:pPr>
      <w:r w:rsidRPr="001004F9">
        <w:rPr>
          <w:color w:val="000000"/>
          <w:kern w:val="1"/>
        </w:rPr>
        <w:t xml:space="preserve">о выдаче разрешения на строительство </w:t>
      </w:r>
    </w:p>
    <w:p w:rsidR="008B0975" w:rsidRPr="001004F9" w:rsidRDefault="008B0975" w:rsidP="003114C6">
      <w:pPr>
        <w:jc w:val="center"/>
        <w:rPr>
          <w:color w:val="000000"/>
          <w:kern w:val="1"/>
        </w:rPr>
      </w:pPr>
      <w:r w:rsidRPr="001004F9">
        <w:rPr>
          <w:color w:val="000000"/>
          <w:kern w:val="1"/>
        </w:rPr>
        <w:t>объекта капитального строительства</w:t>
      </w:r>
    </w:p>
    <w:p w:rsidR="008B0975" w:rsidRPr="001004F9" w:rsidRDefault="008B0975" w:rsidP="003114C6">
      <w:pPr>
        <w:jc w:val="both"/>
        <w:rPr>
          <w:rFonts w:eastAsia="ヒラギノ角ゴ Pro W3"/>
          <w:color w:val="000000"/>
          <w:kern w:val="1"/>
        </w:rPr>
      </w:pPr>
    </w:p>
    <w:p w:rsidR="008B0975" w:rsidRPr="001004F9" w:rsidRDefault="008B0975" w:rsidP="003114C6">
      <w:pPr>
        <w:ind w:firstLine="708"/>
        <w:jc w:val="both"/>
        <w:rPr>
          <w:color w:val="000000"/>
          <w:kern w:val="1"/>
          <w:u w:val="single"/>
        </w:rPr>
      </w:pPr>
      <w:r w:rsidRPr="001004F9">
        <w:rPr>
          <w:color w:val="000000"/>
          <w:kern w:val="1"/>
        </w:rPr>
        <w:t xml:space="preserve">Прошу выдать разрешение на </w:t>
      </w:r>
      <w:r>
        <w:rPr>
          <w:color w:val="000000"/>
          <w:kern w:val="1"/>
          <w:u w:val="single"/>
        </w:rPr>
        <w:t>строительство, реконструкцию_________________</w:t>
      </w:r>
    </w:p>
    <w:p w:rsidR="008B0975" w:rsidRPr="003114C6" w:rsidRDefault="008B0975" w:rsidP="003114C6">
      <w:pPr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 xml:space="preserve">                                                                               </w:t>
      </w:r>
      <w:r w:rsidRPr="003114C6">
        <w:rPr>
          <w:color w:val="000000"/>
          <w:kern w:val="1"/>
          <w:sz w:val="18"/>
          <w:szCs w:val="18"/>
        </w:rPr>
        <w:t>(</w:t>
      </w:r>
      <w:r w:rsidRPr="002F126A">
        <w:rPr>
          <w:color w:val="000000"/>
          <w:kern w:val="1"/>
          <w:sz w:val="18"/>
          <w:szCs w:val="18"/>
        </w:rPr>
        <w:t>ненужное зачеркнуть</w:t>
      </w:r>
      <w:r w:rsidRPr="003114C6">
        <w:rPr>
          <w:color w:val="000000"/>
          <w:kern w:val="1"/>
          <w:sz w:val="18"/>
          <w:szCs w:val="18"/>
        </w:rPr>
        <w:t>)</w:t>
      </w:r>
    </w:p>
    <w:p w:rsidR="008B0975" w:rsidRPr="002F126A" w:rsidRDefault="008B0975" w:rsidP="003114C6">
      <w:pPr>
        <w:rPr>
          <w:rFonts w:eastAsia="ヒラギノ角ゴ Pro W3"/>
          <w:color w:val="000000"/>
          <w:kern w:val="1"/>
          <w:sz w:val="18"/>
          <w:szCs w:val="18"/>
        </w:rPr>
      </w:pPr>
    </w:p>
    <w:p w:rsidR="008B0975" w:rsidRPr="001004F9" w:rsidRDefault="008B0975" w:rsidP="003114C6">
      <w:pPr>
        <w:rPr>
          <w:color w:val="000000"/>
          <w:kern w:val="1"/>
        </w:rPr>
      </w:pPr>
      <w:r w:rsidRPr="001004F9">
        <w:rPr>
          <w:color w:val="000000"/>
          <w:kern w:val="1"/>
        </w:rPr>
        <w:t>объекта капитального строительства ______________________________________________</w:t>
      </w:r>
    </w:p>
    <w:p w:rsidR="008B0975" w:rsidRPr="002F126A" w:rsidRDefault="008B0975" w:rsidP="003114C6">
      <w:pPr>
        <w:jc w:val="center"/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 xml:space="preserve">                                       наименование объекта </w:t>
      </w: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_____________________________________________________________________________</w:t>
      </w:r>
    </w:p>
    <w:p w:rsidR="008B0975" w:rsidRPr="001004F9" w:rsidRDefault="008B0975" w:rsidP="003114C6">
      <w:pPr>
        <w:jc w:val="both"/>
        <w:rPr>
          <w:rFonts w:eastAsia="ヒラギノ角ゴ Pro W3"/>
          <w:color w:val="000000"/>
          <w:kern w:val="1"/>
        </w:rPr>
      </w:pPr>
    </w:p>
    <w:p w:rsidR="008B0975" w:rsidRPr="001004F9" w:rsidRDefault="008B0975" w:rsidP="003114C6">
      <w:pPr>
        <w:spacing w:before="120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на принадлежащем мне на праве_____________________________________ на основании</w:t>
      </w:r>
    </w:p>
    <w:p w:rsidR="008B0975" w:rsidRPr="001004F9" w:rsidRDefault="008B0975" w:rsidP="003114C6">
      <w:pPr>
        <w:spacing w:before="120"/>
        <w:rPr>
          <w:color w:val="000000"/>
          <w:kern w:val="1"/>
        </w:rPr>
      </w:pPr>
      <w:r w:rsidRPr="001004F9">
        <w:rPr>
          <w:color w:val="000000"/>
          <w:kern w:val="1"/>
        </w:rPr>
        <w:t>_____________________________________________________________________________</w:t>
      </w:r>
    </w:p>
    <w:p w:rsidR="008B0975" w:rsidRPr="002F126A" w:rsidRDefault="008B0975" w:rsidP="003114C6">
      <w:pPr>
        <w:jc w:val="center"/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>наименование и реквизиты правоустанавливающих документов на земельный участок</w:t>
      </w:r>
    </w:p>
    <w:p w:rsidR="008B0975" w:rsidRPr="001004F9" w:rsidRDefault="008B0975" w:rsidP="003114C6">
      <w:pPr>
        <w:jc w:val="both"/>
        <w:rPr>
          <w:rFonts w:eastAsia="ヒラギノ角ゴ Pro W3"/>
          <w:color w:val="000000"/>
          <w:kern w:val="1"/>
        </w:rPr>
      </w:pP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 xml:space="preserve"> ____________________________________________________________ земельном участке, </w:t>
      </w:r>
    </w:p>
    <w:p w:rsidR="008B0975" w:rsidRPr="001004F9" w:rsidRDefault="008B0975" w:rsidP="003114C6">
      <w:pPr>
        <w:spacing w:before="120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расположенном по адресу:  ______________________________________________________</w:t>
      </w:r>
    </w:p>
    <w:p w:rsidR="008B0975" w:rsidRPr="001004F9" w:rsidRDefault="008B0975" w:rsidP="003114C6">
      <w:pPr>
        <w:spacing w:before="120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____________________________________________________________________________,</w:t>
      </w:r>
    </w:p>
    <w:p w:rsidR="008B0975" w:rsidRPr="002F126A" w:rsidRDefault="008B0975" w:rsidP="003114C6">
      <w:pPr>
        <w:jc w:val="center"/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>адрес земельного участка в соответствии с правоустанавливающими документами</w:t>
      </w:r>
    </w:p>
    <w:p w:rsidR="008B0975" w:rsidRPr="001004F9" w:rsidRDefault="008B0975" w:rsidP="003114C6">
      <w:pPr>
        <w:jc w:val="both"/>
        <w:rPr>
          <w:rFonts w:eastAsia="ヒラギノ角ゴ Pro W3"/>
          <w:color w:val="000000"/>
          <w:kern w:val="1"/>
        </w:rPr>
      </w:pP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сроком на __________________________________________________________ месяца (ев).</w:t>
      </w:r>
    </w:p>
    <w:p w:rsidR="008B0975" w:rsidRPr="002F126A" w:rsidRDefault="008B0975" w:rsidP="003114C6">
      <w:pPr>
        <w:jc w:val="center"/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>планируемый срок в соответствии с проектом организации строительства</w:t>
      </w:r>
    </w:p>
    <w:p w:rsidR="008B0975" w:rsidRPr="001004F9" w:rsidRDefault="008B0975" w:rsidP="003114C6">
      <w:pPr>
        <w:rPr>
          <w:rFonts w:eastAsia="ヒラギノ角ゴ Pro W3"/>
          <w:color w:val="000000"/>
          <w:kern w:val="1"/>
        </w:rPr>
      </w:pPr>
    </w:p>
    <w:p w:rsidR="008B0975" w:rsidRPr="001004F9" w:rsidRDefault="008B0975" w:rsidP="003114C6">
      <w:pPr>
        <w:ind w:firstLine="708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 xml:space="preserve">Проектная документация разработана с «___»_____ 20___г. по «___»_____ 20___г. </w:t>
      </w:r>
    </w:p>
    <w:p w:rsidR="008B0975" w:rsidRPr="001004F9" w:rsidRDefault="008B0975" w:rsidP="003114C6">
      <w:pPr>
        <w:jc w:val="both"/>
        <w:rPr>
          <w:rFonts w:eastAsia="ヒラギノ角ゴ Pro W3"/>
          <w:color w:val="000000"/>
          <w:kern w:val="1"/>
        </w:rPr>
      </w:pP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проектной организацией, ______________________________________________________</w:t>
      </w:r>
    </w:p>
    <w:p w:rsidR="008B0975" w:rsidRPr="001004F9" w:rsidRDefault="008B0975" w:rsidP="003114C6">
      <w:pPr>
        <w:jc w:val="both"/>
        <w:rPr>
          <w:rFonts w:eastAsia="ヒラギノ角ゴ Pro W3"/>
          <w:color w:val="000000"/>
          <w:kern w:val="1"/>
        </w:rPr>
      </w:pP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___________________________________________________________________________</w:t>
      </w:r>
    </w:p>
    <w:p w:rsidR="008B0975" w:rsidRPr="002F126A" w:rsidRDefault="008B0975" w:rsidP="003114C6">
      <w:pPr>
        <w:ind w:firstLine="708"/>
        <w:jc w:val="center"/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>наименование   проектной организации, ОГРН, ИНН,</w:t>
      </w:r>
    </w:p>
    <w:p w:rsidR="008B0975" w:rsidRPr="001004F9" w:rsidRDefault="008B0975" w:rsidP="003114C6">
      <w:pPr>
        <w:jc w:val="both"/>
        <w:rPr>
          <w:rFonts w:eastAsia="ヒラギノ角ゴ Pro W3"/>
          <w:color w:val="000000"/>
          <w:kern w:val="1"/>
        </w:rPr>
      </w:pP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_____________________________________________________________________________</w:t>
      </w:r>
    </w:p>
    <w:p w:rsidR="008B0975" w:rsidRPr="002F126A" w:rsidRDefault="008B0975" w:rsidP="003114C6">
      <w:pPr>
        <w:jc w:val="center"/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>юридический и почтовый адреса, фамилия, имя, отчество руководителя, номер телефона</w:t>
      </w:r>
    </w:p>
    <w:p w:rsidR="008B0975" w:rsidRPr="002F126A" w:rsidRDefault="008B0975" w:rsidP="003114C6">
      <w:pPr>
        <w:jc w:val="both"/>
        <w:rPr>
          <w:rFonts w:eastAsia="ヒラギノ角ゴ Pro W3"/>
          <w:color w:val="000000"/>
          <w:kern w:val="1"/>
          <w:sz w:val="18"/>
          <w:szCs w:val="18"/>
        </w:rPr>
      </w:pPr>
    </w:p>
    <w:p w:rsidR="008B0975" w:rsidRPr="002F126A" w:rsidRDefault="008B0975" w:rsidP="003114C6">
      <w:pPr>
        <w:jc w:val="both"/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>_____________________________________________________________________________,</w:t>
      </w:r>
    </w:p>
    <w:p w:rsidR="008B0975" w:rsidRPr="002F126A" w:rsidRDefault="008B0975" w:rsidP="003114C6">
      <w:pPr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>имеющей право на выполнение проектных работ на основании _______________________</w:t>
      </w:r>
    </w:p>
    <w:p w:rsidR="008B0975" w:rsidRPr="002F126A" w:rsidRDefault="008B0975" w:rsidP="003114C6">
      <w:pPr>
        <w:jc w:val="both"/>
        <w:rPr>
          <w:rFonts w:eastAsia="ヒラギノ角ゴ Pro W3"/>
          <w:color w:val="000000"/>
          <w:kern w:val="1"/>
          <w:sz w:val="18"/>
          <w:szCs w:val="18"/>
        </w:rPr>
      </w:pPr>
    </w:p>
    <w:p w:rsidR="008B0975" w:rsidRPr="002F126A" w:rsidRDefault="008B0975" w:rsidP="003114C6">
      <w:pPr>
        <w:jc w:val="center"/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>_____________________________________________________________________________                                                                                                                                          наименование, дата и номер документа, наименование выдавшей его организации</w:t>
      </w:r>
    </w:p>
    <w:p w:rsidR="008B0975" w:rsidRPr="001004F9" w:rsidRDefault="008B0975" w:rsidP="003114C6">
      <w:pPr>
        <w:jc w:val="both"/>
        <w:rPr>
          <w:rFonts w:eastAsia="ヒラギノ角ゴ Pro W3"/>
          <w:color w:val="000000"/>
          <w:kern w:val="1"/>
        </w:rPr>
      </w:pP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получила положительное заключение государственной экспертизы проектной документации от «____»______________________г. № _____________________,  выданное ____________________________________________________________________,</w:t>
      </w:r>
    </w:p>
    <w:p w:rsidR="008B0975" w:rsidRPr="002F126A" w:rsidRDefault="008B0975" w:rsidP="003114C6">
      <w:pPr>
        <w:jc w:val="center"/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>наименование органа (организации), выдавшего (ей) заключение</w:t>
      </w:r>
    </w:p>
    <w:p w:rsidR="008B0975" w:rsidRPr="001004F9" w:rsidRDefault="008B0975" w:rsidP="003114C6">
      <w:pPr>
        <w:jc w:val="both"/>
        <w:rPr>
          <w:rFonts w:eastAsia="ヒラギノ角ゴ Pro W3"/>
          <w:color w:val="000000"/>
          <w:kern w:val="1"/>
        </w:rPr>
      </w:pP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утверждена застройщиком «____»________________г. __________________________.</w:t>
      </w:r>
    </w:p>
    <w:p w:rsidR="008B0975" w:rsidRPr="002F126A" w:rsidRDefault="008B0975" w:rsidP="003114C6">
      <w:pPr>
        <w:jc w:val="center"/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>наименование, номер документа</w:t>
      </w:r>
    </w:p>
    <w:p w:rsidR="008B0975" w:rsidRPr="001004F9" w:rsidRDefault="008B0975" w:rsidP="003114C6">
      <w:pPr>
        <w:jc w:val="center"/>
        <w:rPr>
          <w:color w:val="000000"/>
          <w:kern w:val="1"/>
        </w:rPr>
      </w:pPr>
    </w:p>
    <w:p w:rsidR="008B0975" w:rsidRPr="001004F9" w:rsidRDefault="008B0975" w:rsidP="003114C6">
      <w:pPr>
        <w:ind w:firstLine="708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 xml:space="preserve">Проектная документация соответствует градостроительному плану земельного участка №__________________________________ от «______»_____________________г., </w:t>
      </w:r>
    </w:p>
    <w:p w:rsidR="008B0975" w:rsidRPr="001004F9" w:rsidRDefault="008B0975" w:rsidP="003114C6">
      <w:pPr>
        <w:jc w:val="both"/>
        <w:rPr>
          <w:rFonts w:eastAsia="ヒラギノ角ゴ Pro W3"/>
          <w:color w:val="000000"/>
          <w:kern w:val="1"/>
        </w:rPr>
      </w:pPr>
    </w:p>
    <w:p w:rsidR="008B0975" w:rsidRDefault="008B0975" w:rsidP="003114C6">
      <w:pPr>
        <w:jc w:val="center"/>
        <w:rPr>
          <w:color w:val="000000"/>
          <w:kern w:val="1"/>
          <w:sz w:val="18"/>
          <w:szCs w:val="18"/>
        </w:rPr>
      </w:pPr>
      <w:r w:rsidRPr="001004F9">
        <w:rPr>
          <w:color w:val="000000"/>
          <w:kern w:val="1"/>
        </w:rPr>
        <w:t xml:space="preserve">выданному____________________________________________________________________наименование  </w:t>
      </w:r>
      <w:r w:rsidRPr="002F126A">
        <w:rPr>
          <w:color w:val="000000"/>
          <w:kern w:val="1"/>
          <w:sz w:val="18"/>
          <w:szCs w:val="18"/>
        </w:rPr>
        <w:t>органа (организации), выдавшего (ей) градостроительный план земельного участка</w:t>
      </w:r>
    </w:p>
    <w:p w:rsidR="008B0975" w:rsidRPr="002F126A" w:rsidRDefault="008B0975" w:rsidP="003114C6">
      <w:pPr>
        <w:jc w:val="center"/>
        <w:rPr>
          <w:color w:val="000000"/>
          <w:kern w:val="1"/>
          <w:sz w:val="18"/>
          <w:szCs w:val="18"/>
        </w:rPr>
      </w:pPr>
    </w:p>
    <w:p w:rsidR="008B0975" w:rsidRPr="002F126A" w:rsidRDefault="008B0975" w:rsidP="003114C6">
      <w:pPr>
        <w:jc w:val="center"/>
        <w:rPr>
          <w:rFonts w:eastAsia="ヒラギノ角ゴ Pro W3"/>
          <w:color w:val="000000"/>
          <w:kern w:val="1"/>
          <w:sz w:val="18"/>
          <w:szCs w:val="18"/>
        </w:rPr>
      </w:pP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 xml:space="preserve">Краткие проектные характеристики объекта: </w:t>
      </w: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- общая площадь объекта капитального строительства ______________________________;</w:t>
      </w: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- площадь земельного участка ___________________________________________________;</w:t>
      </w: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- количество этажей и/или высота здания, строения, сооружения _____________________;</w:t>
      </w: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- строительный объем _______________, в том числе подземной части ________________;</w:t>
      </w: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- количество мест, вместимость, мощность, производительность _____________________;</w:t>
      </w: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- сметная стоимость объекта капитального строительства (по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бюджетов) ________________________;</w:t>
      </w: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 xml:space="preserve">- удельная стоимость </w:t>
      </w:r>
      <w:smartTag w:uri="urn:schemas-microsoft-com:office:smarttags" w:element="metricconverter">
        <w:smartTagPr>
          <w:attr w:name="ProductID" w:val="1 кв. м"/>
        </w:smartTagPr>
        <w:r w:rsidRPr="001004F9">
          <w:rPr>
            <w:color w:val="000000"/>
            <w:kern w:val="1"/>
          </w:rPr>
          <w:t>1 кв. м</w:t>
        </w:r>
      </w:smartTag>
      <w:r w:rsidRPr="001004F9">
        <w:rPr>
          <w:color w:val="000000"/>
          <w:kern w:val="1"/>
        </w:rPr>
        <w:t xml:space="preserve"> площади (при строительстве, реконструкции, капитальном ремонте объектов капитального строительства, финансируемых за счет средств соответствующих бюджетов)__________________;</w:t>
      </w: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- количество этапов, очередей (пусковых комплексов) объекта капитального строительства ___._____.</w:t>
      </w:r>
    </w:p>
    <w:p w:rsidR="008B0975" w:rsidRPr="001004F9" w:rsidRDefault="008B0975" w:rsidP="003114C6">
      <w:pPr>
        <w:ind w:firstLine="709"/>
        <w:jc w:val="both"/>
        <w:rPr>
          <w:rFonts w:eastAsia="ヒラギノ角ゴ Pro W3"/>
          <w:color w:val="000000"/>
          <w:kern w:val="1"/>
        </w:rPr>
      </w:pP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Наименование и описание этапа строительства ______________________________</w:t>
      </w:r>
    </w:p>
    <w:p w:rsidR="008B0975" w:rsidRPr="002F126A" w:rsidRDefault="008B0975" w:rsidP="003114C6">
      <w:pPr>
        <w:jc w:val="center"/>
        <w:rPr>
          <w:color w:val="000000"/>
          <w:kern w:val="1"/>
          <w:sz w:val="18"/>
          <w:szCs w:val="18"/>
        </w:rPr>
      </w:pPr>
      <w:r w:rsidRPr="001004F9">
        <w:rPr>
          <w:color w:val="000000"/>
          <w:kern w:val="1"/>
        </w:rPr>
        <w:t>__________________________________________________________________________________________________________________________________________________________ (</w:t>
      </w:r>
      <w:r w:rsidRPr="002F126A">
        <w:rPr>
          <w:color w:val="000000"/>
          <w:kern w:val="1"/>
          <w:sz w:val="18"/>
          <w:szCs w:val="18"/>
        </w:rPr>
        <w:t>в случае подачи заявления о выдаче разрешения на этап строительства, реконструкции)</w:t>
      </w:r>
    </w:p>
    <w:p w:rsidR="008B0975" w:rsidRDefault="008B0975" w:rsidP="003114C6">
      <w:pPr>
        <w:ind w:firstLine="709"/>
        <w:jc w:val="both"/>
        <w:rPr>
          <w:color w:val="000000"/>
          <w:kern w:val="1"/>
        </w:rPr>
      </w:pPr>
    </w:p>
    <w:p w:rsidR="008B0975" w:rsidRDefault="008B0975" w:rsidP="003114C6">
      <w:pPr>
        <w:ind w:firstLine="709"/>
        <w:jc w:val="both"/>
        <w:rPr>
          <w:color w:val="000000"/>
          <w:kern w:val="1"/>
        </w:rPr>
      </w:pP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В случае подачи заявления о выдаче разрешения на строительство линейного объекта указываются:</w:t>
      </w: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- общая протяженность линейного объекта ________________________________________;</w:t>
      </w: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- мощность линейного объекта __________________________________________________.</w:t>
      </w:r>
    </w:p>
    <w:p w:rsidR="008B0975" w:rsidRDefault="008B0975" w:rsidP="003114C6">
      <w:pPr>
        <w:ind w:firstLine="709"/>
        <w:jc w:val="both"/>
        <w:rPr>
          <w:color w:val="000000"/>
          <w:kern w:val="1"/>
        </w:rPr>
      </w:pPr>
    </w:p>
    <w:p w:rsidR="008B0975" w:rsidRDefault="008B0975" w:rsidP="003114C6">
      <w:pPr>
        <w:ind w:firstLine="709"/>
        <w:jc w:val="both"/>
        <w:rPr>
          <w:color w:val="000000"/>
          <w:kern w:val="1"/>
        </w:rPr>
      </w:pP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Обо всех изменениях, связанных с приведенными в настоящем заявлении сведениями, обязуюсь своевременно сообщать в  мэрию городского округа Тольятти.</w:t>
      </w:r>
    </w:p>
    <w:p w:rsidR="008B0975" w:rsidRPr="001004F9" w:rsidRDefault="008B0975" w:rsidP="003114C6">
      <w:pPr>
        <w:ind w:firstLine="709"/>
        <w:rPr>
          <w:rFonts w:eastAsia="ヒラギノ角ゴ Pro W3"/>
          <w:color w:val="000000"/>
          <w:kern w:val="1"/>
        </w:rPr>
      </w:pPr>
    </w:p>
    <w:p w:rsidR="008B0975" w:rsidRPr="005D3B85" w:rsidRDefault="008B0975" w:rsidP="003114C6">
      <w:pPr>
        <w:pBdr>
          <w:bottom w:val="single" w:sz="12" w:space="12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Результат муниципальной услуги </w:t>
      </w:r>
      <w:r w:rsidRPr="005D3B85">
        <w:rPr>
          <w:sz w:val="24"/>
          <w:szCs w:val="24"/>
        </w:rPr>
        <w:t>прошу</w:t>
      </w:r>
      <w:r>
        <w:rPr>
          <w:sz w:val="24"/>
          <w:szCs w:val="24"/>
        </w:rPr>
        <w:t xml:space="preserve"> предоставить</w:t>
      </w:r>
      <w:r w:rsidRPr="005D3B85">
        <w:rPr>
          <w:sz w:val="24"/>
          <w:szCs w:val="24"/>
        </w:rPr>
        <w:t xml:space="preserve">:            </w:t>
      </w:r>
    </w:p>
    <w:p w:rsidR="008B0975" w:rsidRPr="008A65F2" w:rsidRDefault="008B0975" w:rsidP="003114C6">
      <w:pPr>
        <w:pBdr>
          <w:bottom w:val="single" w:sz="12" w:space="12" w:color="auto"/>
        </w:pBdr>
        <w:jc w:val="both"/>
        <w:rPr>
          <w:i/>
          <w:sz w:val="24"/>
          <w:szCs w:val="24"/>
        </w:rPr>
      </w:pPr>
      <w:r w:rsidRPr="005D3B85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путем почтового направления </w:t>
      </w:r>
      <w:r w:rsidRPr="005D3B85">
        <w:rPr>
          <w:sz w:val="24"/>
          <w:szCs w:val="24"/>
        </w:rPr>
        <w:t xml:space="preserve">по адресу: </w:t>
      </w:r>
      <w:r>
        <w:rPr>
          <w:i/>
          <w:sz w:val="24"/>
          <w:szCs w:val="24"/>
        </w:rPr>
        <w:t>(указать точный адрес)_________</w:t>
      </w:r>
    </w:p>
    <w:p w:rsidR="008B0975" w:rsidRDefault="008B0975" w:rsidP="003114C6">
      <w:pPr>
        <w:pBdr>
          <w:bottom w:val="single" w:sz="12" w:space="12" w:color="auto"/>
        </w:pBdr>
        <w:jc w:val="both"/>
        <w:rPr>
          <w:sz w:val="24"/>
          <w:szCs w:val="24"/>
        </w:rPr>
      </w:pPr>
      <w:r w:rsidRPr="005D3B85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личном обращении заявителя (представителя заявителя) в отделе градостроительного регулирования застройки управления архитектуры и градостроительства департамента градостроительной деятельности мэрии городского округа Тольятти; </w:t>
      </w:r>
    </w:p>
    <w:p w:rsidR="008B0975" w:rsidRPr="00C11554" w:rsidRDefault="008B0975" w:rsidP="003114C6">
      <w:pPr>
        <w:pBdr>
          <w:bottom w:val="single" w:sz="12" w:space="12" w:color="auto"/>
        </w:pBdr>
        <w:jc w:val="both"/>
        <w:rPr>
          <w:sz w:val="24"/>
          <w:szCs w:val="24"/>
        </w:rPr>
      </w:pPr>
      <w:r w:rsidRPr="00C115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 личном обращении заявителя (представителя заявителя) </w:t>
      </w:r>
      <w:r w:rsidRPr="00C11554">
        <w:rPr>
          <w:sz w:val="24"/>
          <w:szCs w:val="24"/>
        </w:rPr>
        <w:t>в МФЦ</w:t>
      </w:r>
      <w:r>
        <w:rPr>
          <w:sz w:val="24"/>
          <w:szCs w:val="24"/>
        </w:rPr>
        <w:t>.</w:t>
      </w:r>
    </w:p>
    <w:p w:rsidR="008B0975" w:rsidRDefault="008B0975" w:rsidP="003114C6">
      <w:pPr>
        <w:ind w:firstLine="709"/>
        <w:rPr>
          <w:color w:val="000000"/>
          <w:kern w:val="1"/>
        </w:rPr>
      </w:pPr>
    </w:p>
    <w:p w:rsidR="008B0975" w:rsidRPr="001004F9" w:rsidRDefault="008B0975" w:rsidP="003114C6">
      <w:pPr>
        <w:ind w:firstLine="709"/>
        <w:rPr>
          <w:color w:val="000000"/>
          <w:kern w:val="1"/>
        </w:rPr>
      </w:pPr>
      <w:r w:rsidRPr="001004F9">
        <w:rPr>
          <w:color w:val="000000"/>
          <w:kern w:val="1"/>
        </w:rPr>
        <w:t>Приложение:</w:t>
      </w:r>
    </w:p>
    <w:p w:rsidR="008B0975" w:rsidRPr="001004F9" w:rsidRDefault="008B0975" w:rsidP="003114C6">
      <w:pPr>
        <w:ind w:firstLine="709"/>
        <w:rPr>
          <w:color w:val="000000"/>
          <w:kern w:val="1"/>
        </w:rPr>
      </w:pPr>
      <w:r w:rsidRPr="001004F9">
        <w:rPr>
          <w:color w:val="000000"/>
          <w:kern w:val="1"/>
        </w:rPr>
        <w:t>1) правоустанавливающие документы на земельный участок на  __________ л.;</w:t>
      </w: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2) градостроительный план земельного участка</w:t>
      </w:r>
      <w:r>
        <w:rPr>
          <w:color w:val="000000"/>
          <w:kern w:val="1"/>
        </w:rPr>
        <w:t xml:space="preserve"> (или в случае выдачи разрешения на строительство линейного объекта проект планировки территорий и проект межевания территорий) </w:t>
      </w:r>
      <w:r w:rsidRPr="001004F9">
        <w:rPr>
          <w:color w:val="000000"/>
          <w:kern w:val="1"/>
        </w:rPr>
        <w:t xml:space="preserve"> на  __________ л.;</w:t>
      </w: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3) материалы, содержащиеся в проектной документации на  __________ л.:</w:t>
      </w: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а) пояснительная записка на  __________ л.;</w:t>
      </w: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на  ________ л.;</w:t>
      </w: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на  __________ л.;</w:t>
      </w: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г) схемы, отображающие архитектурные решения на  __________ л.;</w:t>
      </w: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 на  _______ л. ;</w:t>
      </w: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е) проект организации строительства объекта капитального строительства на  __________ л.;</w:t>
      </w: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ж) проект организации работ по сносу или демонтажу объектов капитального строительства, их частей на  __________ л.;</w:t>
      </w: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4)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на  __________ л.;</w:t>
      </w: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5) разрешение на отклонение от предельных параметров разрешенного строительства, реконструкции на  __________ л.;</w:t>
      </w: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6) согласие всех правообладателей объекта капитального строительства в случае реконструкции такого объекта на  __________ л.</w:t>
      </w:r>
    </w:p>
    <w:p w:rsidR="008B0975" w:rsidRPr="001004F9" w:rsidRDefault="008B0975" w:rsidP="003114C6">
      <w:pPr>
        <w:ind w:firstLine="709"/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7) иные документы _____________________________________________________</w:t>
      </w: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>______________________________________________________________________________________________________________________________________      ____на ________л.</w:t>
      </w:r>
    </w:p>
    <w:p w:rsidR="008B0975" w:rsidRPr="001004F9" w:rsidRDefault="008B0975" w:rsidP="003114C6">
      <w:pPr>
        <w:rPr>
          <w:rFonts w:ascii="Courier New" w:eastAsia="ヒラギノ角ゴ Pro W3" w:hAnsi="Courier New"/>
          <w:color w:val="000000"/>
          <w:kern w:val="1"/>
        </w:rPr>
      </w:pPr>
    </w:p>
    <w:p w:rsidR="008B0975" w:rsidRPr="001004F9" w:rsidRDefault="008B0975" w:rsidP="003114C6">
      <w:pPr>
        <w:rPr>
          <w:rFonts w:ascii="Courier New" w:eastAsia="ヒラギノ角ゴ Pro W3" w:hAnsi="Courier New"/>
          <w:color w:val="000000"/>
          <w:kern w:val="1"/>
        </w:rPr>
      </w:pPr>
    </w:p>
    <w:p w:rsidR="008B0975" w:rsidRPr="001004F9" w:rsidRDefault="008B0975" w:rsidP="003114C6">
      <w:pPr>
        <w:rPr>
          <w:color w:val="000000"/>
          <w:kern w:val="1"/>
        </w:rPr>
      </w:pPr>
      <w:r w:rsidRPr="001004F9">
        <w:rPr>
          <w:color w:val="000000"/>
          <w:kern w:val="1"/>
        </w:rPr>
        <w:t xml:space="preserve">Застройщик _______________________________________________       </w:t>
      </w:r>
      <w:r>
        <w:rPr>
          <w:color w:val="000000"/>
          <w:kern w:val="1"/>
        </w:rPr>
        <w:t xml:space="preserve">                               </w:t>
      </w:r>
      <w:r w:rsidRPr="001004F9">
        <w:rPr>
          <w:color w:val="000000"/>
          <w:kern w:val="1"/>
        </w:rPr>
        <w:t xml:space="preserve"> ________________</w:t>
      </w:r>
    </w:p>
    <w:p w:rsidR="008B0975" w:rsidRPr="002F126A" w:rsidRDefault="008B0975" w:rsidP="003114C6">
      <w:pPr>
        <w:jc w:val="center"/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 xml:space="preserve">                 фамилия, имя, отчество (для граждан); наименование, фамилия, имя, </w:t>
      </w:r>
      <w:r>
        <w:rPr>
          <w:color w:val="000000"/>
          <w:kern w:val="1"/>
          <w:sz w:val="18"/>
          <w:szCs w:val="18"/>
        </w:rPr>
        <w:t xml:space="preserve">                                </w:t>
      </w:r>
      <w:r w:rsidRPr="002F126A">
        <w:rPr>
          <w:color w:val="000000"/>
          <w:kern w:val="1"/>
          <w:sz w:val="18"/>
          <w:szCs w:val="18"/>
        </w:rPr>
        <w:t>подпись</w:t>
      </w:r>
    </w:p>
    <w:p w:rsidR="008B0975" w:rsidRPr="002F126A" w:rsidRDefault="008B0975" w:rsidP="003114C6">
      <w:pPr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 xml:space="preserve">                               отчество, должность руководителя, печать (для юридических лиц)                                 </w:t>
      </w:r>
    </w:p>
    <w:p w:rsidR="008B0975" w:rsidRPr="001004F9" w:rsidRDefault="008B0975" w:rsidP="003114C6">
      <w:pPr>
        <w:jc w:val="right"/>
        <w:rPr>
          <w:rFonts w:eastAsia="ヒラギノ角ゴ Pro W3"/>
          <w:color w:val="000000"/>
          <w:kern w:val="1"/>
        </w:rPr>
      </w:pPr>
    </w:p>
    <w:p w:rsidR="008B0975" w:rsidRPr="001004F9" w:rsidRDefault="008B0975" w:rsidP="003114C6">
      <w:pPr>
        <w:jc w:val="right"/>
        <w:rPr>
          <w:color w:val="000000"/>
          <w:kern w:val="1"/>
        </w:rPr>
      </w:pPr>
      <w:r w:rsidRPr="001004F9">
        <w:rPr>
          <w:color w:val="000000"/>
          <w:kern w:val="1"/>
        </w:rPr>
        <w:t>«______»_____________________г.</w:t>
      </w:r>
    </w:p>
    <w:p w:rsidR="008B0975" w:rsidRPr="001004F9" w:rsidRDefault="008B0975" w:rsidP="003114C6">
      <w:pPr>
        <w:rPr>
          <w:rFonts w:ascii="Courier New" w:eastAsia="ヒラギノ角ゴ Pro W3" w:hAnsi="Courier New"/>
          <w:color w:val="000000"/>
          <w:kern w:val="1"/>
        </w:rPr>
      </w:pPr>
    </w:p>
    <w:p w:rsidR="008B0975" w:rsidRPr="001004F9" w:rsidRDefault="008B0975" w:rsidP="003114C6">
      <w:pPr>
        <w:jc w:val="both"/>
        <w:rPr>
          <w:color w:val="000000"/>
          <w:kern w:val="1"/>
        </w:rPr>
      </w:pPr>
      <w:r w:rsidRPr="001004F9">
        <w:rPr>
          <w:color w:val="000000"/>
          <w:kern w:val="1"/>
        </w:rPr>
        <w:t xml:space="preserve">Документы принял  ____________________________________              </w:t>
      </w:r>
      <w:r>
        <w:rPr>
          <w:color w:val="000000"/>
          <w:kern w:val="1"/>
        </w:rPr>
        <w:t xml:space="preserve">                     </w:t>
      </w:r>
      <w:r w:rsidRPr="001004F9">
        <w:rPr>
          <w:color w:val="000000"/>
          <w:kern w:val="1"/>
        </w:rPr>
        <w:t xml:space="preserve">   ________________</w:t>
      </w:r>
    </w:p>
    <w:p w:rsidR="008B0975" w:rsidRPr="002F126A" w:rsidRDefault="008B0975" w:rsidP="003114C6">
      <w:pPr>
        <w:jc w:val="center"/>
        <w:rPr>
          <w:color w:val="000000"/>
          <w:kern w:val="1"/>
          <w:sz w:val="18"/>
          <w:szCs w:val="18"/>
        </w:rPr>
      </w:pPr>
      <w:r w:rsidRPr="002F126A">
        <w:rPr>
          <w:color w:val="000000"/>
          <w:kern w:val="1"/>
          <w:sz w:val="18"/>
          <w:szCs w:val="18"/>
        </w:rPr>
        <w:t xml:space="preserve">                                   фамилия, имя, отчество, должность                    </w:t>
      </w:r>
      <w:r>
        <w:rPr>
          <w:color w:val="000000"/>
          <w:kern w:val="1"/>
          <w:sz w:val="18"/>
          <w:szCs w:val="18"/>
        </w:rPr>
        <w:t xml:space="preserve">                                                         </w:t>
      </w:r>
      <w:r w:rsidRPr="002F126A">
        <w:rPr>
          <w:color w:val="000000"/>
          <w:kern w:val="1"/>
          <w:sz w:val="18"/>
          <w:szCs w:val="18"/>
        </w:rPr>
        <w:t xml:space="preserve"> подпись</w:t>
      </w:r>
    </w:p>
    <w:p w:rsidR="008B0975" w:rsidRPr="001004F9" w:rsidRDefault="008B0975" w:rsidP="003114C6">
      <w:pPr>
        <w:jc w:val="right"/>
        <w:rPr>
          <w:rFonts w:eastAsia="ヒラギノ角ゴ Pro W3"/>
          <w:color w:val="000000"/>
          <w:kern w:val="1"/>
        </w:rPr>
      </w:pPr>
    </w:p>
    <w:p w:rsidR="008B0975" w:rsidRPr="00776F93" w:rsidRDefault="008B0975" w:rsidP="003114C6">
      <w:pPr>
        <w:jc w:val="right"/>
        <w:rPr>
          <w:color w:val="000000"/>
          <w:kern w:val="1"/>
        </w:rPr>
      </w:pPr>
      <w:r w:rsidRPr="001004F9">
        <w:rPr>
          <w:color w:val="000000"/>
          <w:kern w:val="1"/>
        </w:rPr>
        <w:t>«______»_____________________г.</w:t>
      </w:r>
    </w:p>
    <w:p w:rsidR="008B0975" w:rsidRPr="001004F9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 w:rsidP="003114C6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8B0975" w:rsidRDefault="008B0975"/>
    <w:sectPr w:rsidR="008B0975" w:rsidSect="0036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C6"/>
    <w:rsid w:val="00010F87"/>
    <w:rsid w:val="00041B37"/>
    <w:rsid w:val="0006427A"/>
    <w:rsid w:val="0007470C"/>
    <w:rsid w:val="000D72CD"/>
    <w:rsid w:val="000F6073"/>
    <w:rsid w:val="001004F9"/>
    <w:rsid w:val="001F24C8"/>
    <w:rsid w:val="00223C43"/>
    <w:rsid w:val="002B4E3B"/>
    <w:rsid w:val="002C5433"/>
    <w:rsid w:val="002F126A"/>
    <w:rsid w:val="003114C6"/>
    <w:rsid w:val="003353AF"/>
    <w:rsid w:val="00360FF5"/>
    <w:rsid w:val="003811B2"/>
    <w:rsid w:val="00393E14"/>
    <w:rsid w:val="003F28A0"/>
    <w:rsid w:val="004B4190"/>
    <w:rsid w:val="004C793E"/>
    <w:rsid w:val="004F4FB2"/>
    <w:rsid w:val="00523726"/>
    <w:rsid w:val="00546731"/>
    <w:rsid w:val="0059008F"/>
    <w:rsid w:val="005D3B85"/>
    <w:rsid w:val="00602413"/>
    <w:rsid w:val="006070E5"/>
    <w:rsid w:val="006332CC"/>
    <w:rsid w:val="00642024"/>
    <w:rsid w:val="00664CBC"/>
    <w:rsid w:val="00670A9B"/>
    <w:rsid w:val="00704BFE"/>
    <w:rsid w:val="00776F93"/>
    <w:rsid w:val="007B3505"/>
    <w:rsid w:val="007E1544"/>
    <w:rsid w:val="00811C2C"/>
    <w:rsid w:val="0083675A"/>
    <w:rsid w:val="00874753"/>
    <w:rsid w:val="00884D48"/>
    <w:rsid w:val="008A65F2"/>
    <w:rsid w:val="008B0975"/>
    <w:rsid w:val="008B392F"/>
    <w:rsid w:val="008D7C48"/>
    <w:rsid w:val="0098191F"/>
    <w:rsid w:val="009A3733"/>
    <w:rsid w:val="009D67A2"/>
    <w:rsid w:val="009F5519"/>
    <w:rsid w:val="00A15B09"/>
    <w:rsid w:val="00AB1669"/>
    <w:rsid w:val="00B07DD3"/>
    <w:rsid w:val="00B45620"/>
    <w:rsid w:val="00BF732F"/>
    <w:rsid w:val="00C11554"/>
    <w:rsid w:val="00CA583C"/>
    <w:rsid w:val="00D72DF8"/>
    <w:rsid w:val="00D776D5"/>
    <w:rsid w:val="00E42859"/>
    <w:rsid w:val="00E852A9"/>
    <w:rsid w:val="00EB0D02"/>
    <w:rsid w:val="00F96913"/>
    <w:rsid w:val="00FB76FF"/>
    <w:rsid w:val="00FE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C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14C6"/>
    <w:pPr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1259</Words>
  <Characters>7179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Пользователь</dc:creator>
  <cp:keywords/>
  <dc:description/>
  <cp:lastModifiedBy>Admin</cp:lastModifiedBy>
  <cp:revision>2</cp:revision>
  <dcterms:created xsi:type="dcterms:W3CDTF">2014-08-26T12:35:00Z</dcterms:created>
  <dcterms:modified xsi:type="dcterms:W3CDTF">2014-08-26T12:35:00Z</dcterms:modified>
</cp:coreProperties>
</file>